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766"/>
      </w:tblGrid>
      <w:tr w:rsidR="00AC2E70" w:rsidTr="006F7EFD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bookmarkEnd w:id="2"/>
            <w:r>
              <w:rPr>
                <w:b/>
                <w:sz w:val="18"/>
              </w:rPr>
              <w:fldChar w:fldCharType="end"/>
            </w:r>
          </w:p>
        </w:tc>
      </w:tr>
      <w:tr w:rsidR="00FD3D70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3" w:name="Text28"/>
          </w:p>
        </w:tc>
        <w:bookmarkEnd w:id="3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4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4"/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5" w:name="Text29"/>
          </w:p>
        </w:tc>
        <w:bookmarkEnd w:id="5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6" w:name="Text30"/>
          </w:p>
        </w:tc>
        <w:bookmarkEnd w:id="6"/>
        <w:tc>
          <w:tcPr>
            <w:tcW w:w="5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6F7EFD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7" w:name="Text32"/>
          </w:p>
        </w:tc>
        <w:bookmarkEnd w:id="7"/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6F7EFD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4A6625">
              <w:rPr>
                <w:sz w:val="18"/>
              </w:rPr>
            </w:r>
            <w:r w:rsidR="004A662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6F7EFD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6F7EFD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A6625">
              <w:rPr>
                <w:sz w:val="18"/>
              </w:rPr>
            </w:r>
            <w:r w:rsidR="004A662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5" w:name="Text33"/>
          </w:p>
        </w:tc>
        <w:bookmarkEnd w:id="15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6" w:name="Text34"/>
          </w:p>
        </w:tc>
        <w:bookmarkEnd w:id="16"/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7" w:name="Text35"/>
          </w:p>
        </w:tc>
        <w:bookmarkEnd w:id="17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8" w:name="Text36"/>
          </w:p>
        </w:tc>
        <w:bookmarkEnd w:id="18"/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6F7EF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ellenraster"/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134"/>
      </w:tblGrid>
      <w:tr w:rsidR="006407F7" w:rsidTr="006F7EFD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F7EFD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1.260,00 €</w:t>
            </w:r>
          </w:p>
        </w:tc>
      </w:tr>
      <w:tr w:rsidR="006407F7" w:rsidTr="006F7EFD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8A0DD6">
              <w:rPr>
                <w:b/>
                <w:sz w:val="16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Pr="008A0DD6">
              <w:rPr>
                <w:b/>
                <w:sz w:val="16"/>
                <w:szCs w:val="18"/>
              </w:rPr>
              <w:t xml:space="preserve">471,44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F7EFD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4A6625">
              <w:rPr>
                <w:b/>
                <w:sz w:val="16"/>
                <w:szCs w:val="16"/>
              </w:rPr>
            </w:r>
            <w:r w:rsidR="004A6625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4A6625">
              <w:rPr>
                <w:sz w:val="16"/>
                <w:szCs w:val="16"/>
              </w:rPr>
            </w:r>
            <w:r w:rsidR="004A6625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4A6625">
              <w:rPr>
                <w:sz w:val="16"/>
                <w:szCs w:val="16"/>
              </w:rPr>
            </w:r>
            <w:r w:rsidR="004A6625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4A6625">
              <w:rPr>
                <w:sz w:val="16"/>
                <w:szCs w:val="16"/>
              </w:rPr>
            </w:r>
            <w:r w:rsidR="004A6625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3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8A0DD6">
              <w:rPr>
                <w:b/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Pr="008A0DD6">
              <w:rPr>
                <w:b/>
                <w:sz w:val="16"/>
                <w:szCs w:val="16"/>
              </w:rPr>
              <w:t>262,65 €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77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134"/>
      </w:tblGrid>
      <w:tr w:rsidR="006407F7" w:rsidRPr="00B553DE" w:rsidTr="006F7EFD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6F7EFD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407F7" w:rsidTr="006F7EFD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407F7" w:rsidTr="006B2E79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FD3D70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6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Pr="00FD3D70">
              <w:rPr>
                <w:b/>
                <w:sz w:val="20"/>
                <w:vertAlign w:val="superscript"/>
              </w:rPr>
              <w:t>2</w:t>
            </w:r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A6625">
              <w:rPr>
                <w:sz w:val="16"/>
                <w:szCs w:val="18"/>
              </w:rPr>
            </w:r>
            <w:r w:rsidR="004A6625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>/</w:t>
            </w:r>
            <w:bookmarkStart w:id="32" w:name="Text51"/>
            <w:r w:rsidRPr="008F4FEA">
              <w:rPr>
                <w:sz w:val="16"/>
                <w:szCs w:val="18"/>
              </w:rPr>
              <w:t xml:space="preserve"> </w:t>
            </w:r>
            <w:bookmarkEnd w:id="32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3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A6625">
              <w:rPr>
                <w:sz w:val="16"/>
                <w:szCs w:val="18"/>
              </w:rPr>
            </w:r>
            <w:r w:rsidR="004A6625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/ </w:t>
            </w:r>
            <w:bookmarkStart w:id="36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7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A6625">
              <w:rPr>
                <w:sz w:val="16"/>
                <w:szCs w:val="18"/>
              </w:rPr>
            </w:r>
            <w:r w:rsidR="004A6625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1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A6625">
              <w:rPr>
                <w:sz w:val="16"/>
                <w:szCs w:val="18"/>
              </w:rPr>
            </w:r>
            <w:r w:rsidR="004A6625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/ </w:t>
            </w:r>
            <w:bookmarkStart w:id="44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5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A6625">
              <w:rPr>
                <w:sz w:val="16"/>
                <w:szCs w:val="18"/>
              </w:rPr>
            </w:r>
            <w:r w:rsidR="004A6625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/ </w:t>
            </w:r>
            <w:bookmarkStart w:id="48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9"/>
          </w:p>
          <w:p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4A6625">
              <w:rPr>
                <w:sz w:val="16"/>
                <w:szCs w:val="18"/>
              </w:rPr>
            </w:r>
            <w:r w:rsidR="004A6625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weitere Kinder</w:t>
            </w:r>
            <w:r w:rsidRPr="008F4FEA">
              <w:rPr>
                <w:rStyle w:val="Funotenzeichen"/>
                <w:sz w:val="16"/>
                <w:szCs w:val="18"/>
              </w:rPr>
              <w:footnoteReference w:id="1"/>
            </w:r>
            <w:r w:rsidRPr="008F4FEA">
              <w:rPr>
                <w:sz w:val="16"/>
                <w:szCs w:val="18"/>
              </w:rPr>
              <w:t xml:space="preserve"> 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2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6F7EFD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6407F7" w:rsidTr="006F7EFD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 w:rsidR="002227D6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</w:tr>
      <w:tr w:rsidR="006407F7" w:rsidTr="006F7EFD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>Rechtsvorschriften (§ 902 Satz 1 Nr. 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 xml:space="preserve">4 </w:t>
            </w:r>
            <w:proofErr w:type="spellStart"/>
            <w:r w:rsidR="00EB3063">
              <w:rPr>
                <w:bCs/>
                <w:sz w:val="16"/>
                <w:szCs w:val="18"/>
              </w:rPr>
              <w:t>iVm</w:t>
            </w:r>
            <w:proofErr w:type="spellEnd"/>
            <w:r w:rsidR="00EB3063">
              <w:rPr>
                <w:bCs/>
                <w:sz w:val="16"/>
                <w:szCs w:val="18"/>
              </w:rPr>
              <w:t xml:space="preserve">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6F7EFD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4A6625">
              <w:rPr>
                <w:sz w:val="18"/>
                <w:szCs w:val="18"/>
              </w:rPr>
            </w:r>
            <w:r w:rsidR="004A6625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DB3498" w:rsidRPr="00FD0503" w:rsidRDefault="00E15CD1" w:rsidP="00B70337">
      <w:pPr>
        <w:pStyle w:val="ArialStandard"/>
        <w:tabs>
          <w:tab w:val="right" w:pos="2977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 w:rsidR="002227D6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8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 w:rsidR="002227D6">
        <w:rPr>
          <w:b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9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25" w:rsidRDefault="004A6625">
      <w:r>
        <w:separator/>
      </w:r>
    </w:p>
  </w:endnote>
  <w:endnote w:type="continuationSeparator" w:id="0">
    <w:p w:rsidR="004A6625" w:rsidRDefault="004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40A2">
      <w:rPr>
        <w:b/>
        <w:sz w:val="18"/>
        <w:szCs w:val="18"/>
      </w:rPr>
      <w:t>12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21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25" w:rsidRDefault="004A6625">
      <w:r>
        <w:separator/>
      </w:r>
    </w:p>
  </w:footnote>
  <w:footnote w:type="continuationSeparator" w:id="0">
    <w:p w:rsidR="004A6625" w:rsidRDefault="004A6625">
      <w:r>
        <w:continuationSeparator/>
      </w:r>
    </w:p>
  </w:footnote>
  <w:footnote w:id="1">
    <w:p w:rsidR="006407F7" w:rsidRDefault="006407F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 w:rsidRPr="007843EF">
        <w:rPr>
          <w:rStyle w:val="Funotenzeichen"/>
          <w:b/>
          <w:sz w:val="18"/>
          <w:szCs w:val="14"/>
        </w:rPr>
        <w:footnoteRef/>
      </w:r>
      <w:r w:rsidRPr="007843EF">
        <w:rPr>
          <w:b/>
          <w:sz w:val="18"/>
          <w:szCs w:val="14"/>
        </w:rPr>
        <w:t xml:space="preserve"> </w:t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</w:t>
      </w:r>
    </w:p>
    <w:p w:rsidR="00B70337" w:rsidRDefault="00B70337" w:rsidP="00B70337">
      <w:pPr>
        <w:pStyle w:val="Funotentext"/>
        <w:tabs>
          <w:tab w:val="left" w:pos="3544"/>
          <w:tab w:val="right" w:pos="10348"/>
        </w:tabs>
        <w:spacing w:line="200" w:lineRule="exact"/>
        <w:ind w:hanging="284"/>
        <w:rPr>
          <w:sz w:val="14"/>
          <w:szCs w:val="14"/>
        </w:rPr>
      </w:pPr>
      <w:r>
        <w:rPr>
          <w:b/>
          <w:sz w:val="18"/>
          <w:szCs w:val="18"/>
          <w:vertAlign w:val="superscript"/>
        </w:rPr>
        <w:t xml:space="preserve">2 </w:t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 w:rsidR="005C19D2"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  <w:p w:rsidR="006407F7" w:rsidRPr="007843EF" w:rsidRDefault="00B70337" w:rsidP="00B70337">
      <w:pPr>
        <w:pStyle w:val="Funotentext"/>
        <w:spacing w:line="200" w:lineRule="exact"/>
        <w:ind w:hanging="284"/>
        <w:rPr>
          <w:sz w:val="10"/>
          <w:szCs w:val="14"/>
        </w:rPr>
      </w:pPr>
      <w:r w:rsidRPr="007843EF">
        <w:rPr>
          <w:b/>
          <w:sz w:val="18"/>
          <w:szCs w:val="14"/>
          <w:vertAlign w:val="superscript"/>
        </w:rPr>
        <w:t>3</w:t>
      </w:r>
      <w:r>
        <w:rPr>
          <w:sz w:val="14"/>
          <w:szCs w:val="14"/>
        </w:rPr>
        <w:t xml:space="preserve"> </w:t>
      </w:r>
      <w:r w:rsidRPr="00F43130">
        <w:rPr>
          <w:sz w:val="14"/>
          <w:szCs w:val="14"/>
        </w:rPr>
        <w:t>sind auf einem Zusatzblatt gesondert 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ZQdC57iKIckLES8ThM0TMT74xe8UdUNmojNJErtoE448AeH5xDKq8SL7v56buIEPqt44L3iFJFyWz9hLEkyw==" w:salt="TluOxmKrIgw2wG0MoSrr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02EEF"/>
    <w:rsid w:val="00112332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A20F9"/>
    <w:rsid w:val="002A2EB5"/>
    <w:rsid w:val="002A4223"/>
    <w:rsid w:val="002B5F38"/>
    <w:rsid w:val="002C56E5"/>
    <w:rsid w:val="002E2099"/>
    <w:rsid w:val="002E3532"/>
    <w:rsid w:val="002E520F"/>
    <w:rsid w:val="002F40A2"/>
    <w:rsid w:val="003066DE"/>
    <w:rsid w:val="00306A07"/>
    <w:rsid w:val="00333511"/>
    <w:rsid w:val="00356CC5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64AC0"/>
    <w:rsid w:val="006721F7"/>
    <w:rsid w:val="006734D8"/>
    <w:rsid w:val="00676559"/>
    <w:rsid w:val="00676916"/>
    <w:rsid w:val="0068657D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32AD"/>
    <w:rsid w:val="007F6555"/>
    <w:rsid w:val="00803CC2"/>
    <w:rsid w:val="0081055E"/>
    <w:rsid w:val="00810C27"/>
    <w:rsid w:val="0081676E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D0313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46CA"/>
    <w:rsid w:val="00BC6D5A"/>
    <w:rsid w:val="00BD20AB"/>
    <w:rsid w:val="00BD52C0"/>
    <w:rsid w:val="00C1563A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CB9"/>
    <w:rsid w:val="00CE074C"/>
    <w:rsid w:val="00CF2973"/>
    <w:rsid w:val="00CF4348"/>
    <w:rsid w:val="00CF4C40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D7B53"/>
    <w:rsid w:val="00EE2D6E"/>
    <w:rsid w:val="00EE454B"/>
    <w:rsid w:val="00F121F8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6A2F-FB1D-4E00-BE73-CAB94D25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SBV-P-Konto_Bescheinigung_2021.dotx</Template>
  <TotalTime>0</TotalTime>
  <Pages>1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Microsoft-Konto</cp:lastModifiedBy>
  <cp:revision>8</cp:revision>
  <cp:lastPrinted>2021-12-06T23:33:00Z</cp:lastPrinted>
  <dcterms:created xsi:type="dcterms:W3CDTF">2021-12-06T22:29:00Z</dcterms:created>
  <dcterms:modified xsi:type="dcterms:W3CDTF">2021-12-07T22:44:00Z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